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80F" w:rsidRDefault="00F72525">
      <w:pPr>
        <w:widowControl/>
        <w:ind w:left="-179" w:right="19" w:firstLine="177"/>
        <w:jc w:val="center"/>
        <w:rPr>
          <w:rFonts w:ascii="標楷體" w:eastAsia="標楷體" w:hAnsi="標楷體" w:cs="新細明體" w:hint="eastAsia"/>
          <w:b/>
          <w:color w:val="000000"/>
          <w:sz w:val="36"/>
          <w:szCs w:val="36"/>
        </w:rPr>
      </w:pPr>
      <w:r>
        <w:rPr>
          <w:rFonts w:ascii="標楷體" w:eastAsia="標楷體" w:hAnsi="標楷體" w:cs="新細明體"/>
          <w:b/>
          <w:color w:val="000000"/>
          <w:sz w:val="36"/>
          <w:szCs w:val="36"/>
        </w:rPr>
        <w:t>靜宜大學</w:t>
      </w:r>
      <w:r w:rsidR="0027122D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犯罪防治</w:t>
      </w: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碩士學位學程</w:t>
      </w:r>
    </w:p>
    <w:p w:rsidR="0044180F" w:rsidRDefault="00F72525">
      <w:pPr>
        <w:widowControl/>
        <w:ind w:left="-179" w:right="19" w:firstLine="157"/>
        <w:jc w:val="center"/>
        <w:rPr>
          <w:rFonts w:ascii="標楷體" w:eastAsia="標楷體" w:hAnsi="標楷體" w:cs="新細明體"/>
          <w:b/>
          <w:color w:val="000000"/>
          <w:szCs w:val="36"/>
        </w:rPr>
      </w:pPr>
      <w:r>
        <w:rPr>
          <w:rFonts w:ascii="標楷體" w:eastAsia="標楷體" w:hAnsi="標楷體" w:cs="新細明體"/>
          <w:b/>
          <w:color w:val="000000"/>
          <w:szCs w:val="36"/>
        </w:rPr>
        <w:t>碩士</w:t>
      </w:r>
      <w:r w:rsidR="00B63B09">
        <w:rPr>
          <w:rFonts w:ascii="標楷體" w:eastAsia="標楷體" w:hAnsi="標楷體" w:cs="新細明體"/>
          <w:b/>
          <w:color w:val="000000"/>
          <w:szCs w:val="36"/>
        </w:rPr>
        <w:t>論文</w:t>
      </w:r>
      <w:r>
        <w:rPr>
          <w:rFonts w:ascii="標楷體" w:eastAsia="標楷體" w:hAnsi="標楷體" w:cs="新細明體" w:hint="eastAsia"/>
          <w:b/>
          <w:color w:val="000000"/>
          <w:szCs w:val="36"/>
        </w:rPr>
        <w:t>題目</w:t>
      </w:r>
      <w:r w:rsidR="00B63B09">
        <w:rPr>
          <w:rFonts w:ascii="標楷體" w:eastAsia="標楷體" w:hAnsi="標楷體" w:cs="新細明體"/>
          <w:b/>
          <w:color w:val="000000"/>
          <w:szCs w:val="36"/>
        </w:rPr>
        <w:t>申請表</w:t>
      </w:r>
    </w:p>
    <w:p w:rsidR="0027122D" w:rsidRDefault="0027122D">
      <w:pPr>
        <w:widowControl/>
        <w:ind w:left="-179" w:right="19" w:firstLine="157"/>
        <w:jc w:val="center"/>
        <w:rPr>
          <w:rFonts w:ascii="標楷體" w:eastAsia="標楷體" w:hAnsi="標楷體" w:cs="新細明體" w:hint="eastAsia"/>
          <w:b/>
          <w:color w:val="000000"/>
          <w:szCs w:val="36"/>
        </w:rPr>
      </w:pPr>
    </w:p>
    <w:tbl>
      <w:tblPr>
        <w:tblW w:w="96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1465"/>
        <w:gridCol w:w="800"/>
        <w:gridCol w:w="1104"/>
        <w:gridCol w:w="455"/>
        <w:gridCol w:w="992"/>
        <w:gridCol w:w="310"/>
        <w:gridCol w:w="1024"/>
        <w:gridCol w:w="792"/>
        <w:gridCol w:w="1553"/>
      </w:tblGrid>
      <w:tr w:rsidR="0044180F" w:rsidTr="0027122D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9684" w:type="dxa"/>
            <w:gridSpan w:val="10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180F" w:rsidRDefault="00B63B09">
            <w:pPr>
              <w:widowControl/>
              <w:snapToGrid w:val="0"/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※以下各項欄位請確實填寫，不得空白！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   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 xml:space="preserve">申請日期：     月 </w:t>
            </w:r>
            <w:r w:rsidR="00F72525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 xml:space="preserve"> 日</w:t>
            </w:r>
          </w:p>
        </w:tc>
      </w:tr>
      <w:tr w:rsidR="0044180F" w:rsidTr="0027122D">
        <w:tblPrEx>
          <w:tblCellMar>
            <w:top w:w="0" w:type="dxa"/>
            <w:bottom w:w="0" w:type="dxa"/>
          </w:tblCellMar>
        </w:tblPrEx>
        <w:trPr>
          <w:trHeight w:val="790"/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Default="00B63B09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學號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Default="0044180F">
            <w:pPr>
              <w:widowControl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Default="00B63B09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 xml:space="preserve">姓名      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Default="0044180F">
            <w:pPr>
              <w:widowControl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44180F" w:rsidTr="0027122D">
        <w:tblPrEx>
          <w:tblCellMar>
            <w:top w:w="0" w:type="dxa"/>
            <w:bottom w:w="0" w:type="dxa"/>
          </w:tblCellMar>
        </w:tblPrEx>
        <w:trPr>
          <w:trHeight w:val="790"/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Default="00B63B09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年級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Default="0044180F">
            <w:pPr>
              <w:widowControl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Default="00B63B09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手機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Default="0044180F">
            <w:pPr>
              <w:widowControl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44180F" w:rsidTr="0027122D">
        <w:tblPrEx>
          <w:tblCellMar>
            <w:top w:w="0" w:type="dxa"/>
            <w:bottom w:w="0" w:type="dxa"/>
          </w:tblCellMar>
        </w:tblPrEx>
        <w:trPr>
          <w:trHeight w:val="947"/>
          <w:jc w:val="center"/>
        </w:trPr>
        <w:tc>
          <w:tcPr>
            <w:tcW w:w="11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Default="00B63B09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論文題目</w:t>
            </w:r>
          </w:p>
        </w:tc>
        <w:tc>
          <w:tcPr>
            <w:tcW w:w="849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Default="00B63B09">
            <w:pPr>
              <w:widowControl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（中文）</w:t>
            </w:r>
          </w:p>
          <w:p w:rsidR="0044180F" w:rsidRDefault="0044180F">
            <w:pPr>
              <w:widowControl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</w:p>
        </w:tc>
      </w:tr>
      <w:tr w:rsidR="0044180F" w:rsidTr="0027122D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Default="0044180F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49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Default="00B63B09">
            <w:pPr>
              <w:widowControl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（英文）</w:t>
            </w:r>
          </w:p>
          <w:p w:rsidR="0044180F" w:rsidRDefault="0044180F">
            <w:pPr>
              <w:widowControl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</w:p>
        </w:tc>
      </w:tr>
      <w:tr w:rsidR="0044180F" w:rsidTr="0027122D">
        <w:tblPrEx>
          <w:tblCellMar>
            <w:top w:w="0" w:type="dxa"/>
            <w:bottom w:w="0" w:type="dxa"/>
          </w:tblCellMar>
        </w:tblPrEx>
        <w:trPr>
          <w:trHeight w:val="3313"/>
          <w:jc w:val="center"/>
        </w:trPr>
        <w:tc>
          <w:tcPr>
            <w:tcW w:w="118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Default="00B63B09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審核結果</w:t>
            </w:r>
          </w:p>
        </w:tc>
        <w:tc>
          <w:tcPr>
            <w:tcW w:w="8495" w:type="dxa"/>
            <w:gridSpan w:val="9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Default="00F72525" w:rsidP="0027122D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論文題目與本學程專業領域相符</w:t>
            </w:r>
            <w:r w:rsidR="00B63B09">
              <w:rPr>
                <w:rFonts w:ascii="標楷體" w:eastAsia="標楷體" w:hAnsi="標楷體" w:cs="新細明體"/>
                <w:sz w:val="24"/>
                <w:szCs w:val="24"/>
              </w:rPr>
              <w:t>，合於口試資格。</w:t>
            </w:r>
          </w:p>
          <w:p w:rsidR="0044180F" w:rsidRDefault="00F72525" w:rsidP="0027122D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論文題目與本學程專業領與不符</w:t>
            </w:r>
            <w:r w:rsidR="00B63B09">
              <w:rPr>
                <w:rFonts w:ascii="標楷體" w:eastAsia="標楷體" w:hAnsi="標楷體" w:cs="新細明體"/>
                <w:sz w:val="24"/>
                <w:szCs w:val="24"/>
              </w:rPr>
              <w:t>。</w:t>
            </w:r>
          </w:p>
          <w:p w:rsidR="00F72525" w:rsidRDefault="00F72525" w:rsidP="00F72525">
            <w:pPr>
              <w:widowControl/>
              <w:ind w:left="360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說明:</w:t>
            </w:r>
          </w:p>
          <w:p w:rsidR="00F72525" w:rsidRDefault="00F72525" w:rsidP="00F72525">
            <w:pPr>
              <w:widowControl/>
              <w:ind w:left="360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27122D" w:rsidRDefault="0027122D" w:rsidP="00F72525">
            <w:pPr>
              <w:widowControl/>
              <w:ind w:left="360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</w:p>
          <w:p w:rsidR="00F72525" w:rsidRDefault="00F72525" w:rsidP="00F72525">
            <w:pPr>
              <w:widowControl/>
              <w:ind w:left="360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F72525" w:rsidRDefault="00F72525" w:rsidP="00F72525">
            <w:pPr>
              <w:widowControl/>
              <w:ind w:left="360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F72525" w:rsidRDefault="00F72525" w:rsidP="00F72525">
            <w:pPr>
              <w:widowControl/>
              <w:ind w:left="360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</w:p>
        </w:tc>
      </w:tr>
      <w:tr w:rsidR="009C3E33" w:rsidTr="0027122D">
        <w:tblPrEx>
          <w:tblCellMar>
            <w:top w:w="0" w:type="dxa"/>
            <w:bottom w:w="0" w:type="dxa"/>
          </w:tblCellMar>
        </w:tblPrEx>
        <w:trPr>
          <w:trHeight w:val="1276"/>
          <w:jc w:val="center"/>
        </w:trPr>
        <w:tc>
          <w:tcPr>
            <w:tcW w:w="118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E33" w:rsidRDefault="009C3E33" w:rsidP="009C3E33">
            <w:pPr>
              <w:widowControl/>
              <w:jc w:val="center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申請人</w:t>
            </w:r>
          </w:p>
          <w:p w:rsidR="009C3E33" w:rsidRDefault="009C3E33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簽章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E33" w:rsidRDefault="009C3E33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9C3E33" w:rsidRPr="009C3E33" w:rsidRDefault="009C3E33" w:rsidP="009C3E33">
            <w:pPr>
              <w:widowControl/>
              <w:jc w:val="center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承辦</w:t>
            </w:r>
            <w:r w:rsidRPr="009C3E33">
              <w:rPr>
                <w:rFonts w:ascii="標楷體" w:eastAsia="標楷體" w:hAnsi="標楷體" w:cs="新細明體" w:hint="eastAsia"/>
                <w:sz w:val="24"/>
                <w:szCs w:val="24"/>
              </w:rPr>
              <w:t>人</w:t>
            </w:r>
          </w:p>
          <w:p w:rsidR="009C3E33" w:rsidRDefault="009C3E33" w:rsidP="009C3E33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C3E33">
              <w:rPr>
                <w:rFonts w:ascii="標楷體" w:eastAsia="標楷體" w:hAnsi="標楷體" w:cs="新細明體" w:hint="eastAsia"/>
                <w:sz w:val="24"/>
                <w:szCs w:val="24"/>
              </w:rPr>
              <w:t>簽章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E33" w:rsidRDefault="009C3E33" w:rsidP="009C3E33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9C3E33" w:rsidRPr="009C3E33" w:rsidRDefault="009C3E33" w:rsidP="009C3E33">
            <w:pPr>
              <w:widowControl/>
              <w:jc w:val="center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9C3E33">
              <w:rPr>
                <w:rFonts w:ascii="標楷體" w:eastAsia="標楷體" w:hAnsi="標楷體" w:cs="新細明體" w:hint="eastAsia"/>
                <w:sz w:val="24"/>
                <w:szCs w:val="24"/>
              </w:rPr>
              <w:t>指導教授</w:t>
            </w:r>
          </w:p>
          <w:p w:rsidR="009C3E33" w:rsidRDefault="009C3E33" w:rsidP="009C3E33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C3E33">
              <w:rPr>
                <w:rFonts w:ascii="標楷體" w:eastAsia="標楷體" w:hAnsi="標楷體" w:cs="新細明體" w:hint="eastAsia"/>
                <w:sz w:val="24"/>
                <w:szCs w:val="24"/>
              </w:rPr>
              <w:t>簽章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E33" w:rsidRDefault="009C3E3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9C3E33" w:rsidRDefault="009C3E33" w:rsidP="009C3E33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E33" w:rsidRDefault="009C3E33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系主任</w:t>
            </w:r>
          </w:p>
          <w:p w:rsidR="009C3E33" w:rsidRDefault="009C3E33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簽章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E33" w:rsidRDefault="009C3E33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44180F" w:rsidTr="0027122D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9684" w:type="dxa"/>
            <w:gridSpan w:val="10"/>
            <w:tcBorders>
              <w:top w:val="single" w:sz="2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Default="00B63B09">
            <w:pPr>
              <w:widowControl/>
              <w:spacing w:line="28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注意事項：</w:t>
            </w:r>
          </w:p>
          <w:p w:rsidR="0044180F" w:rsidRDefault="00F72525" w:rsidP="00F72525">
            <w:pPr>
              <w:widowControl/>
              <w:spacing w:line="280" w:lineRule="exact"/>
            </w:pPr>
            <w:r>
              <w:rPr>
                <w:rFonts w:ascii="標楷體" w:eastAsia="標楷體" w:hAnsi="標楷體" w:cs="新細明體" w:hint="eastAsia"/>
                <w:sz w:val="20"/>
              </w:rPr>
              <w:t>一、申請學位考試應於學位</w:t>
            </w:r>
            <w:r w:rsidRPr="00F72525">
              <w:rPr>
                <w:rFonts w:ascii="標楷體" w:eastAsia="標楷體" w:hAnsi="標楷體" w:cs="新細明體" w:hint="eastAsia"/>
                <w:sz w:val="20"/>
                <w:u w:val="single"/>
              </w:rPr>
              <w:t>考試日前一個月</w:t>
            </w:r>
            <w:r>
              <w:rPr>
                <w:rFonts w:ascii="標楷體" w:eastAsia="標楷體" w:hAnsi="標楷體" w:cs="新細明體" w:hint="eastAsia"/>
                <w:sz w:val="20"/>
              </w:rPr>
              <w:t>提出</w:t>
            </w:r>
            <w:r w:rsidRPr="00F72525">
              <w:rPr>
                <w:rFonts w:ascii="標楷體" w:eastAsia="標楷體" w:hAnsi="標楷體" w:cs="新細明體" w:hint="eastAsia"/>
                <w:sz w:val="20"/>
              </w:rPr>
              <w:t>(第一學期十二月三十一日止，第二學期六月三十日止)</w:t>
            </w:r>
            <w:r w:rsidR="00B63B09">
              <w:rPr>
                <w:rFonts w:ascii="標楷體" w:eastAsia="標楷體" w:hAnsi="標楷體" w:cs="新細明體"/>
                <w:sz w:val="20"/>
              </w:rPr>
              <w:t>。</w:t>
            </w:r>
          </w:p>
          <w:p w:rsidR="0044180F" w:rsidRDefault="00B63B09" w:rsidP="00F72525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碩士班口試委員3-5人、博士班口試委員5-9人(校外委員均不得少於三分之一)。</w:t>
            </w:r>
          </w:p>
          <w:p w:rsidR="0044180F" w:rsidRDefault="00F72525" w:rsidP="0027122D">
            <w:pPr>
              <w:widowControl/>
              <w:spacing w:line="28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三、</w:t>
            </w:r>
            <w:r w:rsidR="00F03168" w:rsidRPr="00F03168">
              <w:rPr>
                <w:rFonts w:ascii="標楷體" w:eastAsia="標楷體" w:hAnsi="標楷體" w:cs="新細明體" w:hint="eastAsia"/>
                <w:sz w:val="20"/>
              </w:rPr>
              <w:t>本申請表經送出後即不得再更改，若</w:t>
            </w:r>
            <w:proofErr w:type="gramStart"/>
            <w:r w:rsidR="00F03168" w:rsidRPr="00F03168">
              <w:rPr>
                <w:rFonts w:ascii="標楷體" w:eastAsia="標楷體" w:hAnsi="標楷體" w:cs="新細明體" w:hint="eastAsia"/>
                <w:sz w:val="20"/>
              </w:rPr>
              <w:t>因故需異動</w:t>
            </w:r>
            <w:proofErr w:type="gramEnd"/>
            <w:r w:rsidR="00F03168" w:rsidRPr="00F03168">
              <w:rPr>
                <w:rFonts w:ascii="標楷體" w:eastAsia="標楷體" w:hAnsi="標楷體" w:cs="新細明體" w:hint="eastAsia"/>
                <w:sz w:val="20"/>
              </w:rPr>
              <w:t>口試時間、地點及口試委員者，</w:t>
            </w:r>
            <w:proofErr w:type="gramStart"/>
            <w:r w:rsidR="00F03168" w:rsidRPr="00F03168">
              <w:rPr>
                <w:rFonts w:ascii="標楷體" w:eastAsia="標楷體" w:hAnsi="標楷體" w:cs="新細明體" w:hint="eastAsia"/>
                <w:sz w:val="20"/>
              </w:rPr>
              <w:t>務</w:t>
            </w:r>
            <w:proofErr w:type="gramEnd"/>
            <w:r w:rsidR="00F03168" w:rsidRPr="00F03168">
              <w:rPr>
                <w:rFonts w:ascii="標楷體" w:eastAsia="標楷體" w:hAnsi="標楷體" w:cs="新細明體" w:hint="eastAsia"/>
                <w:sz w:val="20"/>
              </w:rPr>
              <w:t>請立即告知學系秘書。</w:t>
            </w:r>
          </w:p>
        </w:tc>
      </w:tr>
    </w:tbl>
    <w:p w:rsidR="0027122D" w:rsidRDefault="0027122D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44180F" w:rsidRDefault="0027122D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  <w:r w:rsidR="00FB4755">
        <w:rPr>
          <w:rFonts w:ascii="標楷體" w:eastAsia="標楷體" w:hAnsi="標楷體"/>
          <w:b/>
          <w:color w:val="000000"/>
          <w:sz w:val="36"/>
          <w:szCs w:val="36"/>
        </w:rPr>
        <w:lastRenderedPageBreak/>
        <w:t>靜宜大學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犯罪防治</w:t>
      </w:r>
      <w:r w:rsidR="00FB4755">
        <w:rPr>
          <w:rFonts w:ascii="標楷體" w:eastAsia="標楷體" w:hAnsi="標楷體" w:hint="eastAsia"/>
          <w:b/>
          <w:color w:val="000000"/>
          <w:sz w:val="36"/>
          <w:szCs w:val="36"/>
        </w:rPr>
        <w:t>碩士學位學程</w:t>
      </w:r>
    </w:p>
    <w:p w:rsidR="0044180F" w:rsidRDefault="00B63B09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研究計劃書大綱</w:t>
      </w:r>
    </w:p>
    <w:p w:rsidR="0044180F" w:rsidRDefault="0044180F">
      <w:pPr>
        <w:snapToGrid w:val="0"/>
        <w:spacing w:line="240" w:lineRule="atLeast"/>
        <w:jc w:val="center"/>
      </w:pPr>
    </w:p>
    <w:tbl>
      <w:tblPr>
        <w:tblW w:w="95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2"/>
        <w:gridCol w:w="1701"/>
        <w:gridCol w:w="420"/>
        <w:gridCol w:w="955"/>
        <w:gridCol w:w="93"/>
        <w:gridCol w:w="1602"/>
        <w:gridCol w:w="427"/>
        <w:gridCol w:w="756"/>
        <w:gridCol w:w="144"/>
        <w:gridCol w:w="1620"/>
      </w:tblGrid>
      <w:tr w:rsidR="0044180F" w:rsidRPr="00BF5446" w:rsidTr="00870DB9">
        <w:tblPrEx>
          <w:tblCellMar>
            <w:top w:w="0" w:type="dxa"/>
            <w:bottom w:w="0" w:type="dxa"/>
          </w:tblCellMar>
        </w:tblPrEx>
        <w:trPr>
          <w:cantSplit/>
          <w:trHeight w:val="86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Pr="00BF5446" w:rsidRDefault="00B63B09">
            <w:pPr>
              <w:spacing w:before="96" w:after="96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446">
              <w:rPr>
                <w:rFonts w:ascii="標楷體" w:eastAsia="標楷體" w:hAnsi="標楷體"/>
                <w:sz w:val="28"/>
                <w:szCs w:val="28"/>
              </w:rPr>
              <w:t>姓　　名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Pr="00BF5446" w:rsidRDefault="0044180F">
            <w:pPr>
              <w:spacing w:before="96" w:after="96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Pr="00BF5446" w:rsidRDefault="00B63B09">
            <w:pPr>
              <w:spacing w:before="96" w:after="96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446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Pr="00BF5446" w:rsidRDefault="0044180F">
            <w:pPr>
              <w:spacing w:before="96" w:after="96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Pr="00BF5446" w:rsidRDefault="00B63B09">
            <w:pPr>
              <w:spacing w:before="96" w:after="96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446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Pr="00BF5446" w:rsidRDefault="0044180F">
            <w:pPr>
              <w:spacing w:before="96" w:after="96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180F" w:rsidRPr="00BF5446" w:rsidTr="00870D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Pr="00BF5446" w:rsidRDefault="00B63B09">
            <w:pPr>
              <w:spacing w:before="96" w:after="96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446">
              <w:rPr>
                <w:rFonts w:ascii="標楷體" w:eastAsia="標楷體" w:hAnsi="標楷體"/>
                <w:sz w:val="28"/>
                <w:szCs w:val="28"/>
              </w:rPr>
              <w:t>論文題目</w:t>
            </w:r>
          </w:p>
        </w:tc>
        <w:tc>
          <w:tcPr>
            <w:tcW w:w="7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180F" w:rsidRPr="00BF5446" w:rsidRDefault="0044180F">
            <w:pPr>
              <w:spacing w:before="96" w:after="96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4180F" w:rsidRPr="00BF5446" w:rsidRDefault="0044180F">
            <w:pPr>
              <w:spacing w:before="96" w:after="96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180F" w:rsidRPr="00BF5446" w:rsidTr="00870DB9">
        <w:tblPrEx>
          <w:tblCellMar>
            <w:top w:w="0" w:type="dxa"/>
            <w:bottom w:w="0" w:type="dxa"/>
          </w:tblCellMar>
        </w:tblPrEx>
        <w:trPr>
          <w:cantSplit/>
          <w:trHeight w:val="655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Pr="00BF5446" w:rsidRDefault="00BF5446">
            <w:pPr>
              <w:spacing w:before="96" w:after="96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446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  <w:p w:rsidR="00BF5446" w:rsidRPr="00BF5446" w:rsidRDefault="00BF5446">
            <w:pPr>
              <w:spacing w:before="96" w:after="96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F5446">
              <w:rPr>
                <w:rFonts w:ascii="標楷體" w:eastAsia="標楷體" w:hAnsi="標楷體" w:hint="eastAsia"/>
                <w:sz w:val="28"/>
                <w:szCs w:val="28"/>
              </w:rPr>
              <w:t>300字-500字</w:t>
            </w:r>
            <w:r w:rsidR="00870DB9">
              <w:rPr>
                <w:rFonts w:ascii="標楷體" w:eastAsia="標楷體" w:hAnsi="標楷體" w:hint="eastAsia"/>
                <w:sz w:val="28"/>
                <w:szCs w:val="28"/>
              </w:rPr>
              <w:t>(含研究目的和研究方法)</w:t>
            </w:r>
          </w:p>
        </w:tc>
        <w:tc>
          <w:tcPr>
            <w:tcW w:w="7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180F" w:rsidRPr="00BF5446" w:rsidRDefault="0044180F">
            <w:pPr>
              <w:spacing w:before="96" w:after="96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4180F" w:rsidRPr="00BF5446" w:rsidRDefault="0044180F">
            <w:pPr>
              <w:spacing w:before="96" w:after="96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4180F" w:rsidRPr="00BF5446" w:rsidRDefault="0044180F">
            <w:pPr>
              <w:spacing w:before="96" w:after="96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44180F" w:rsidRPr="00BF5446" w:rsidRDefault="0044180F">
            <w:pPr>
              <w:spacing w:before="96" w:after="96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446" w:rsidRPr="00BF5446" w:rsidTr="00870DB9">
        <w:tblPrEx>
          <w:tblCellMar>
            <w:top w:w="0" w:type="dxa"/>
            <w:bottom w:w="0" w:type="dxa"/>
          </w:tblCellMar>
        </w:tblPrEx>
        <w:trPr>
          <w:cantSplit/>
          <w:trHeight w:val="2533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446" w:rsidRPr="00BF5446" w:rsidRDefault="00BF5446" w:rsidP="00BF5446">
            <w:pPr>
              <w:spacing w:before="96" w:after="96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F5446">
              <w:rPr>
                <w:rFonts w:ascii="標楷體" w:eastAsia="標楷體" w:hAnsi="標楷體" w:hint="eastAsia"/>
                <w:sz w:val="28"/>
                <w:szCs w:val="28"/>
              </w:rPr>
              <w:t>關鍵詞</w:t>
            </w:r>
          </w:p>
        </w:tc>
        <w:tc>
          <w:tcPr>
            <w:tcW w:w="7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446" w:rsidRPr="00BF5446" w:rsidRDefault="00BF5446">
            <w:pPr>
              <w:spacing w:before="96" w:after="96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180F" w:rsidRPr="00BF5446" w:rsidTr="0027122D">
        <w:tblPrEx>
          <w:tblCellMar>
            <w:top w:w="0" w:type="dxa"/>
            <w:bottom w:w="0" w:type="dxa"/>
          </w:tblCellMar>
        </w:tblPrEx>
        <w:trPr>
          <w:cantSplit/>
          <w:trHeight w:val="839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Pr="00BF5446" w:rsidRDefault="00882F9C" w:rsidP="0027122D">
            <w:pPr>
              <w:spacing w:before="144" w:after="144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Pr="00BF5446" w:rsidRDefault="0044180F" w:rsidP="0027122D">
            <w:pPr>
              <w:spacing w:before="144" w:after="144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Pr="00BF5446" w:rsidRDefault="00882F9C" w:rsidP="0027122D">
            <w:pPr>
              <w:spacing w:before="144" w:after="144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Pr="00BF5446" w:rsidRDefault="0044180F" w:rsidP="0027122D">
            <w:pPr>
              <w:spacing w:before="144" w:after="144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Pr="00BF5446" w:rsidRDefault="00882F9C" w:rsidP="0027122D">
            <w:pPr>
              <w:spacing w:before="144" w:after="144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80F" w:rsidRPr="00BF5446" w:rsidRDefault="0044180F" w:rsidP="0027122D">
            <w:pPr>
              <w:spacing w:before="144" w:after="144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4180F" w:rsidRDefault="0044180F" w:rsidP="00BF5446">
      <w:pPr>
        <w:widowControl/>
        <w:ind w:right="19"/>
        <w:jc w:val="center"/>
        <w:rPr>
          <w:rFonts w:hint="eastAsia"/>
        </w:rPr>
      </w:pPr>
    </w:p>
    <w:sectPr w:rsidR="0044180F">
      <w:footerReference w:type="default" r:id="rId7"/>
      <w:pgSz w:w="11907" w:h="16840"/>
      <w:pgMar w:top="907" w:right="1304" w:bottom="907" w:left="130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671" w:rsidRDefault="00F87671">
      <w:pPr>
        <w:spacing w:line="240" w:lineRule="auto"/>
      </w:pPr>
      <w:r>
        <w:separator/>
      </w:r>
    </w:p>
  </w:endnote>
  <w:endnote w:type="continuationSeparator" w:id="0">
    <w:p w:rsidR="00F87671" w:rsidRDefault="00F87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09" w:rsidRDefault="00B63B09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87671">
      <w:rPr>
        <w:noProof/>
        <w:lang w:val="zh-TW"/>
      </w:rPr>
      <w:t>1</w:t>
    </w:r>
    <w:r>
      <w:rPr>
        <w:lang w:val="zh-TW"/>
      </w:rPr>
      <w:fldChar w:fldCharType="end"/>
    </w:r>
  </w:p>
  <w:p w:rsidR="00B63B09" w:rsidRDefault="00B63B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671" w:rsidRDefault="00F8767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87671" w:rsidRDefault="00F876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23FF"/>
    <w:multiLevelType w:val="multilevel"/>
    <w:tmpl w:val="6E40F71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2B53C27"/>
    <w:multiLevelType w:val="hybridMultilevel"/>
    <w:tmpl w:val="BD7E057C"/>
    <w:lvl w:ilvl="0" w:tplc="3D04176A">
      <w:start w:val="2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166317"/>
    <w:multiLevelType w:val="multilevel"/>
    <w:tmpl w:val="54A6BCA6"/>
    <w:lvl w:ilvl="0">
      <w:start w:val="1"/>
      <w:numFmt w:val="taiwaneseCountingThousand"/>
      <w:lvlText w:val="%1、"/>
      <w:lvlJc w:val="left"/>
      <w:pPr>
        <w:ind w:left="510" w:hanging="510"/>
      </w:pPr>
      <w:rPr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F"/>
    <w:rsid w:val="0001493C"/>
    <w:rsid w:val="0002487C"/>
    <w:rsid w:val="00103C64"/>
    <w:rsid w:val="0027122D"/>
    <w:rsid w:val="0044180F"/>
    <w:rsid w:val="006E7327"/>
    <w:rsid w:val="00853861"/>
    <w:rsid w:val="00870DB9"/>
    <w:rsid w:val="00882F9C"/>
    <w:rsid w:val="009C3E33"/>
    <w:rsid w:val="00B63B09"/>
    <w:rsid w:val="00BF5446"/>
    <w:rsid w:val="00CB204B"/>
    <w:rsid w:val="00F03168"/>
    <w:rsid w:val="00F72525"/>
    <w:rsid w:val="00F87671"/>
    <w:rsid w:val="00F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B4B21D3"/>
  <w15:docId w15:val="{AD5A8DB9-32D6-4D7C-8138-3206E272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spacing w:line="360" w:lineRule="atLeast"/>
      <w:textAlignment w:val="baseline"/>
    </w:pPr>
    <w:rPr>
      <w:sz w:val="32"/>
    </w:rPr>
  </w:style>
  <w:style w:type="paragraph" w:styleId="1">
    <w:name w:val="heading 1"/>
    <w:basedOn w:val="a"/>
    <w:next w:val="a"/>
    <w:pPr>
      <w:keepNext/>
      <w:spacing w:before="144" w:after="144" w:line="400" w:lineRule="exact"/>
      <w:ind w:left="-1" w:hanging="11"/>
      <w:jc w:val="center"/>
      <w:textAlignment w:val="auto"/>
      <w:outlineLvl w:val="0"/>
    </w:pPr>
    <w:rPr>
      <w:rFonts w:eastAsia="標楷體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2">
    <w:name w:val="Body Text Indent 2"/>
    <w:basedOn w:val="a"/>
    <w:pPr>
      <w:spacing w:line="240" w:lineRule="auto"/>
      <w:ind w:left="2160" w:hanging="1680"/>
      <w:textAlignment w:val="auto"/>
    </w:pPr>
    <w:rPr>
      <w:rFonts w:ascii="標楷體" w:eastAsia="標楷體" w:hAnsi="標楷體"/>
      <w:kern w:val="3"/>
      <w:sz w:val="24"/>
      <w:szCs w:val="24"/>
    </w:rPr>
  </w:style>
  <w:style w:type="paragraph" w:styleId="a6">
    <w:name w:val="Body Text Indent"/>
    <w:basedOn w:val="a"/>
    <w:pPr>
      <w:spacing w:line="0" w:lineRule="atLeast"/>
      <w:ind w:firstLine="1920"/>
      <w:textAlignment w:val="auto"/>
    </w:pPr>
    <w:rPr>
      <w:kern w:val="3"/>
      <w:sz w:val="24"/>
      <w:szCs w:val="24"/>
    </w:rPr>
  </w:style>
  <w:style w:type="paragraph" w:styleId="3">
    <w:name w:val="Body Text Indent 3"/>
    <w:basedOn w:val="a"/>
    <w:pPr>
      <w:ind w:left="480" w:hanging="480"/>
      <w:jc w:val="both"/>
    </w:pPr>
    <w:rPr>
      <w:rFonts w:eastAsia="標楷體"/>
      <w:sz w:val="24"/>
    </w:rPr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新細明體" w:hAnsi="新細明體"/>
      <w:color w:val="99CCFF"/>
      <w:sz w:val="24"/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pPr>
      <w:spacing w:after="120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Strong"/>
    <w:rPr>
      <w:b/>
      <w:bCs/>
    </w:rPr>
  </w:style>
  <w:style w:type="paragraph" w:styleId="ab">
    <w:name w:val="Balloon Text"/>
    <w:basedOn w:val="a"/>
    <w:rPr>
      <w:rFonts w:ascii="Arial" w:hAnsi="Arial"/>
      <w:sz w:val="18"/>
      <w:szCs w:val="18"/>
    </w:rPr>
  </w:style>
  <w:style w:type="paragraph" w:styleId="ac">
    <w:name w:val="Date"/>
    <w:basedOn w:val="a"/>
    <w:next w:val="a"/>
    <w:pPr>
      <w:jc w:val="right"/>
    </w:pPr>
    <w:rPr>
      <w:sz w:val="24"/>
    </w:rPr>
  </w:style>
  <w:style w:type="character" w:customStyle="1" w:styleId="ad">
    <w:name w:val="純文字 字元"/>
    <w:rPr>
      <w:rFonts w:ascii="細明體" w:eastAsia="細明體" w:hAnsi="細明體"/>
      <w:sz w:val="24"/>
    </w:rPr>
  </w:style>
  <w:style w:type="character" w:customStyle="1" w:styleId="st1">
    <w:name w:val="st1"/>
    <w:basedOn w:val="a0"/>
  </w:style>
  <w:style w:type="character" w:customStyle="1" w:styleId="ae">
    <w:name w:val="頁尾 字元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碩士班簡介</dc:title>
  <dc:subject/>
  <dc:creator>user</dc:creator>
  <cp:keywords/>
  <cp:lastModifiedBy>靜宜大學</cp:lastModifiedBy>
  <cp:revision>2</cp:revision>
  <cp:lastPrinted>2014-09-02T02:51:00Z</cp:lastPrinted>
  <dcterms:created xsi:type="dcterms:W3CDTF">2020-11-18T01:12:00Z</dcterms:created>
  <dcterms:modified xsi:type="dcterms:W3CDTF">2020-11-18T01:12:00Z</dcterms:modified>
</cp:coreProperties>
</file>